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26" w:rsidRPr="00FB1475" w:rsidRDefault="005C5A26" w:rsidP="0023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5C5A26" w:rsidRPr="00FB1475" w:rsidRDefault="005C5A26" w:rsidP="0023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5C5A26" w:rsidRPr="00FB1475" w:rsidRDefault="005C5A26" w:rsidP="0023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5C5A26" w:rsidRPr="00FB1475" w:rsidRDefault="005C5A26" w:rsidP="0023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5C5A26" w:rsidRDefault="005C5A26" w:rsidP="0023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5A26" w:rsidRPr="00FB1475" w:rsidRDefault="005C5A26" w:rsidP="0023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5C5A26" w:rsidRPr="00FB1475" w:rsidRDefault="005C5A26" w:rsidP="0023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5A26" w:rsidRPr="00FB1475" w:rsidRDefault="005C5A26" w:rsidP="0023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C5A26" w:rsidRPr="00087FCB" w:rsidRDefault="005C5A26" w:rsidP="002322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5A26" w:rsidRPr="00087FCB" w:rsidRDefault="005C5A26" w:rsidP="002322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30.05.2023</w:t>
      </w:r>
      <w:r w:rsidRPr="00087FC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25        </w:t>
      </w:r>
      <w:r w:rsidRPr="009C1FCD">
        <w:rPr>
          <w:rFonts w:ascii="Times New Roman" w:hAnsi="Times New Roman"/>
          <w:sz w:val="28"/>
          <w:szCs w:val="28"/>
        </w:rPr>
        <w:t xml:space="preserve">п. Кедровый                                                                                        </w:t>
      </w:r>
    </w:p>
    <w:p w:rsidR="005C5A26" w:rsidRDefault="005C5A26" w:rsidP="00AF0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5C5A26" w:rsidRDefault="005C5A26" w:rsidP="00AF0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5C5A26" w:rsidRDefault="005C5A26" w:rsidP="00AF0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Кедровый от 05.06.2019</w:t>
      </w:r>
    </w:p>
    <w:p w:rsidR="005C5A26" w:rsidRDefault="005C5A26" w:rsidP="00AF0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20 «О регламенте Совета </w:t>
      </w:r>
    </w:p>
    <w:p w:rsidR="005C5A26" w:rsidRDefault="005C5A26" w:rsidP="00AF0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5C5A26" w:rsidRDefault="005C5A26" w:rsidP="00AF0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Кедровый»</w:t>
      </w:r>
    </w:p>
    <w:p w:rsidR="005C5A26" w:rsidRDefault="005C5A26" w:rsidP="00AF0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A26" w:rsidRDefault="005C5A26" w:rsidP="00AF0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Федерального закона от 06.02.2023 № 12-ФЗ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Устава сельского поселения Кедровый,</w:t>
      </w:r>
    </w:p>
    <w:p w:rsidR="005C5A26" w:rsidRDefault="005C5A26" w:rsidP="00AF0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A26" w:rsidRDefault="005C5A26" w:rsidP="00AF0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5C5A26" w:rsidRDefault="005C5A26" w:rsidP="00AF0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A26" w:rsidRDefault="005C5A26" w:rsidP="00AF0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C5A26" w:rsidRDefault="005C5A26" w:rsidP="00AF0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A26" w:rsidRDefault="005C5A26" w:rsidP="00AF0320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депутатов сельского поселения Кедровый от 05.06.2019 № 20 «О регламенте Совета депутатов сельского поселения Кедровый» следующие изменения:</w:t>
      </w:r>
    </w:p>
    <w:p w:rsidR="005C5A26" w:rsidRDefault="005C5A26" w:rsidP="004B48D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10 дополнить пунктом 4 следующего содержания:</w:t>
      </w:r>
    </w:p>
    <w:p w:rsidR="005C5A26" w:rsidRPr="00A075F7" w:rsidRDefault="005C5A26" w:rsidP="004B48D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A075F7">
        <w:rPr>
          <w:rFonts w:ascii="Times New Roman" w:hAnsi="Times New Roman"/>
          <w:sz w:val="28"/>
          <w:szCs w:val="28"/>
        </w:rPr>
        <w:t>Отсутствие</w:t>
      </w:r>
      <w:r w:rsidRPr="00A075F7">
        <w:rPr>
          <w:rFonts w:ascii="Arial" w:hAnsi="Arial" w:cs="Arial"/>
          <w:color w:val="000000"/>
          <w:shd w:val="clear" w:color="auto" w:fill="EBEBEB"/>
        </w:rPr>
        <w:t xml:space="preserve"> </w:t>
      </w:r>
      <w:r w:rsidRPr="00A075F7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 xml:space="preserve">депутата без уважительных причин на всех </w:t>
      </w:r>
      <w:r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заседаниях Совета депутатов сельского поселения Кедровый</w:t>
      </w:r>
      <w:r w:rsidRPr="00A075F7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 xml:space="preserve"> в течение шести месяцев подряд</w:t>
      </w:r>
      <w:r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 xml:space="preserve"> несет основание для досрочного прекращения полномочий депутата</w:t>
      </w:r>
      <w:r w:rsidRPr="00A075F7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.</w:t>
      </w:r>
      <w:r w:rsidRPr="00A075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C5A26" w:rsidRDefault="005C5A26" w:rsidP="00AF0320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C5A26" w:rsidRDefault="005C5A26" w:rsidP="00AF0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2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1616"/>
        <w:gridCol w:w="4252"/>
      </w:tblGrid>
      <w:tr w:rsidR="005C5A26" w:rsidRPr="00037C76" w:rsidTr="005C1F9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C5A26" w:rsidRDefault="005C5A26" w:rsidP="00AF03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A26" w:rsidRDefault="005C5A26" w:rsidP="00AF03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A26" w:rsidRDefault="005C5A26" w:rsidP="00AF03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A26" w:rsidRPr="00037C76" w:rsidRDefault="005C5A26" w:rsidP="00AF03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5C5A26" w:rsidRPr="00037C76" w:rsidRDefault="005C5A26" w:rsidP="00A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5C5A26" w:rsidRPr="00037C76" w:rsidRDefault="005C5A26" w:rsidP="00A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C5A26" w:rsidRPr="00037C76" w:rsidRDefault="005C5A26" w:rsidP="00A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C5A26" w:rsidRDefault="005C5A26" w:rsidP="00A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5A26" w:rsidRDefault="005C5A26" w:rsidP="00A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5A26" w:rsidRDefault="005C5A26" w:rsidP="00A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5A26" w:rsidRPr="00037C76" w:rsidRDefault="005C5A26" w:rsidP="00A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Кедровый</w:t>
            </w:r>
          </w:p>
          <w:p w:rsidR="005C5A26" w:rsidRPr="00037C76" w:rsidRDefault="005C5A26" w:rsidP="00AF0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С.А. Иванов</w:t>
            </w:r>
          </w:p>
        </w:tc>
      </w:tr>
    </w:tbl>
    <w:p w:rsidR="005C5A26" w:rsidRPr="00AF0320" w:rsidRDefault="005C5A26" w:rsidP="00C54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320">
        <w:rPr>
          <w:rFonts w:ascii="Times New Roman" w:hAnsi="Times New Roman"/>
          <w:sz w:val="28"/>
          <w:szCs w:val="28"/>
        </w:rPr>
        <w:t xml:space="preserve"> </w:t>
      </w:r>
    </w:p>
    <w:sectPr w:rsidR="005C5A26" w:rsidRPr="00AF0320" w:rsidSect="00AF032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834"/>
    <w:multiLevelType w:val="hybridMultilevel"/>
    <w:tmpl w:val="5BB22B12"/>
    <w:lvl w:ilvl="0" w:tplc="729644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E769CE"/>
    <w:multiLevelType w:val="hybridMultilevel"/>
    <w:tmpl w:val="3C8AD286"/>
    <w:lvl w:ilvl="0" w:tplc="F0A8024A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3252AD9"/>
    <w:multiLevelType w:val="hybridMultilevel"/>
    <w:tmpl w:val="8BC0C064"/>
    <w:lvl w:ilvl="0" w:tplc="F7C290A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9127F28"/>
    <w:multiLevelType w:val="hybridMultilevel"/>
    <w:tmpl w:val="D102CFE8"/>
    <w:lvl w:ilvl="0" w:tplc="EDC2B86E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CCA1B64"/>
    <w:multiLevelType w:val="hybridMultilevel"/>
    <w:tmpl w:val="F436616C"/>
    <w:lvl w:ilvl="0" w:tplc="4A46CD1A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E636231"/>
    <w:multiLevelType w:val="hybridMultilevel"/>
    <w:tmpl w:val="E05CBCCC"/>
    <w:lvl w:ilvl="0" w:tplc="FBFA28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234270F"/>
    <w:multiLevelType w:val="hybridMultilevel"/>
    <w:tmpl w:val="28709576"/>
    <w:lvl w:ilvl="0" w:tplc="515C907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35E661C"/>
    <w:multiLevelType w:val="hybridMultilevel"/>
    <w:tmpl w:val="75F6F512"/>
    <w:lvl w:ilvl="0" w:tplc="0ACCA7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9FF1B10"/>
    <w:multiLevelType w:val="hybridMultilevel"/>
    <w:tmpl w:val="71BCC4C6"/>
    <w:lvl w:ilvl="0" w:tplc="4DE81D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FCE084B"/>
    <w:multiLevelType w:val="hybridMultilevel"/>
    <w:tmpl w:val="B39E6CAE"/>
    <w:lvl w:ilvl="0" w:tplc="D7743E3A">
      <w:start w:val="1"/>
      <w:numFmt w:val="decimal"/>
      <w:lvlText w:val="%1)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0">
    <w:nsid w:val="51881F16"/>
    <w:multiLevelType w:val="hybridMultilevel"/>
    <w:tmpl w:val="830A8ACC"/>
    <w:lvl w:ilvl="0" w:tplc="9CACF6E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7BD0FFB"/>
    <w:multiLevelType w:val="hybridMultilevel"/>
    <w:tmpl w:val="51DE48F6"/>
    <w:lvl w:ilvl="0" w:tplc="EFBC98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8641533"/>
    <w:multiLevelType w:val="hybridMultilevel"/>
    <w:tmpl w:val="AF9EAF96"/>
    <w:lvl w:ilvl="0" w:tplc="8774024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8931481"/>
    <w:multiLevelType w:val="hybridMultilevel"/>
    <w:tmpl w:val="65F262DC"/>
    <w:lvl w:ilvl="0" w:tplc="08949504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6ACE2E81"/>
    <w:multiLevelType w:val="multilevel"/>
    <w:tmpl w:val="8A623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6E2A1D67"/>
    <w:multiLevelType w:val="hybridMultilevel"/>
    <w:tmpl w:val="53928618"/>
    <w:lvl w:ilvl="0" w:tplc="055881C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78397AB1"/>
    <w:multiLevelType w:val="hybridMultilevel"/>
    <w:tmpl w:val="74F66DD0"/>
    <w:lvl w:ilvl="0" w:tplc="458A222C">
      <w:start w:val="30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8"/>
  </w:num>
  <w:num w:numId="5">
    <w:abstractNumId w:val="2"/>
  </w:num>
  <w:num w:numId="6">
    <w:abstractNumId w:val="9"/>
  </w:num>
  <w:num w:numId="7">
    <w:abstractNumId w:val="15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12"/>
  </w:num>
  <w:num w:numId="15">
    <w:abstractNumId w:val="5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BE6"/>
    <w:rsid w:val="00002D10"/>
    <w:rsid w:val="00003365"/>
    <w:rsid w:val="0002405D"/>
    <w:rsid w:val="00026054"/>
    <w:rsid w:val="00037C76"/>
    <w:rsid w:val="0005401F"/>
    <w:rsid w:val="00087FCB"/>
    <w:rsid w:val="000C0390"/>
    <w:rsid w:val="000D58AA"/>
    <w:rsid w:val="00123DB2"/>
    <w:rsid w:val="001369B3"/>
    <w:rsid w:val="0014015A"/>
    <w:rsid w:val="00164D38"/>
    <w:rsid w:val="00174132"/>
    <w:rsid w:val="001C6ED0"/>
    <w:rsid w:val="001D1E0C"/>
    <w:rsid w:val="001D7BA9"/>
    <w:rsid w:val="00207952"/>
    <w:rsid w:val="00211A34"/>
    <w:rsid w:val="00227D31"/>
    <w:rsid w:val="00232263"/>
    <w:rsid w:val="002F2C2F"/>
    <w:rsid w:val="002F503C"/>
    <w:rsid w:val="00330A16"/>
    <w:rsid w:val="00382DAA"/>
    <w:rsid w:val="003A3D20"/>
    <w:rsid w:val="004811D4"/>
    <w:rsid w:val="004B48DE"/>
    <w:rsid w:val="004E5157"/>
    <w:rsid w:val="0051704E"/>
    <w:rsid w:val="005813A3"/>
    <w:rsid w:val="00582A40"/>
    <w:rsid w:val="005A7A63"/>
    <w:rsid w:val="005B30DD"/>
    <w:rsid w:val="005B7DD4"/>
    <w:rsid w:val="005C1F99"/>
    <w:rsid w:val="005C5A26"/>
    <w:rsid w:val="005C7274"/>
    <w:rsid w:val="005E3F66"/>
    <w:rsid w:val="00612527"/>
    <w:rsid w:val="00634F5E"/>
    <w:rsid w:val="00637A25"/>
    <w:rsid w:val="00647652"/>
    <w:rsid w:val="00663F4A"/>
    <w:rsid w:val="00683142"/>
    <w:rsid w:val="006D6356"/>
    <w:rsid w:val="006F0362"/>
    <w:rsid w:val="006F6CBA"/>
    <w:rsid w:val="007013B1"/>
    <w:rsid w:val="00761D33"/>
    <w:rsid w:val="007F1074"/>
    <w:rsid w:val="00821534"/>
    <w:rsid w:val="00826BEF"/>
    <w:rsid w:val="00837BC4"/>
    <w:rsid w:val="00866D25"/>
    <w:rsid w:val="0087542A"/>
    <w:rsid w:val="008A75A9"/>
    <w:rsid w:val="008A769D"/>
    <w:rsid w:val="008B2DE4"/>
    <w:rsid w:val="008C5EB1"/>
    <w:rsid w:val="00915282"/>
    <w:rsid w:val="00915721"/>
    <w:rsid w:val="009761BB"/>
    <w:rsid w:val="009848DB"/>
    <w:rsid w:val="00993297"/>
    <w:rsid w:val="009C1FCD"/>
    <w:rsid w:val="009C2C33"/>
    <w:rsid w:val="009E3E4E"/>
    <w:rsid w:val="009E50D9"/>
    <w:rsid w:val="00A075F7"/>
    <w:rsid w:val="00A07706"/>
    <w:rsid w:val="00A24A1F"/>
    <w:rsid w:val="00A35E08"/>
    <w:rsid w:val="00AB63AF"/>
    <w:rsid w:val="00AF0320"/>
    <w:rsid w:val="00B41533"/>
    <w:rsid w:val="00B76DC1"/>
    <w:rsid w:val="00B91B4B"/>
    <w:rsid w:val="00B94FB3"/>
    <w:rsid w:val="00BB0BE6"/>
    <w:rsid w:val="00BB381D"/>
    <w:rsid w:val="00BC608C"/>
    <w:rsid w:val="00BD6528"/>
    <w:rsid w:val="00C1442A"/>
    <w:rsid w:val="00C160DB"/>
    <w:rsid w:val="00C43175"/>
    <w:rsid w:val="00C45A55"/>
    <w:rsid w:val="00C45A83"/>
    <w:rsid w:val="00C5420D"/>
    <w:rsid w:val="00CC39D6"/>
    <w:rsid w:val="00D335AE"/>
    <w:rsid w:val="00D33DDD"/>
    <w:rsid w:val="00D453B1"/>
    <w:rsid w:val="00D576EB"/>
    <w:rsid w:val="00DA4F31"/>
    <w:rsid w:val="00DD6761"/>
    <w:rsid w:val="00E42B0A"/>
    <w:rsid w:val="00E743BA"/>
    <w:rsid w:val="00EE4CB2"/>
    <w:rsid w:val="00F00940"/>
    <w:rsid w:val="00F06A0F"/>
    <w:rsid w:val="00F54313"/>
    <w:rsid w:val="00F90FE7"/>
    <w:rsid w:val="00F97121"/>
    <w:rsid w:val="00FB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4A1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">
    <w:name w:val="Основной шрифт абзаца1"/>
    <w:uiPriority w:val="99"/>
    <w:rsid w:val="00A24A1F"/>
  </w:style>
  <w:style w:type="paragraph" w:styleId="NoSpacing">
    <w:name w:val="No Spacing"/>
    <w:uiPriority w:val="99"/>
    <w:qFormat/>
    <w:rsid w:val="00C160DB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227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1</cp:lastModifiedBy>
  <cp:revision>14</cp:revision>
  <cp:lastPrinted>2023-06-01T10:04:00Z</cp:lastPrinted>
  <dcterms:created xsi:type="dcterms:W3CDTF">2022-03-18T07:40:00Z</dcterms:created>
  <dcterms:modified xsi:type="dcterms:W3CDTF">2023-06-01T10:04:00Z</dcterms:modified>
</cp:coreProperties>
</file>